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9B" w:rsidRPr="00097278" w:rsidRDefault="0031409B" w:rsidP="009D5E33">
      <w:pPr>
        <w:rPr>
          <w:sz w:val="18"/>
          <w:szCs w:val="18"/>
        </w:rPr>
      </w:pPr>
      <w:r w:rsidRPr="00097278">
        <w:rPr>
          <w:b/>
          <w:bCs/>
          <w:sz w:val="18"/>
          <w:szCs w:val="18"/>
          <w:u w:val="single"/>
        </w:rPr>
        <w:t>KYC ( Know Your Customer) Form</w:t>
      </w:r>
      <w:r w:rsidRPr="00097278">
        <w:rPr>
          <w:sz w:val="18"/>
          <w:szCs w:val="18"/>
        </w:rPr>
        <w:t xml:space="preserve"> (</w:t>
      </w:r>
      <w:r w:rsidRPr="00097278">
        <w:rPr>
          <w:b/>
          <w:bCs/>
          <w:color w:val="000000"/>
          <w:sz w:val="18"/>
          <w:szCs w:val="18"/>
          <w:u w:val="single"/>
        </w:rPr>
        <w:t>COMPANY</w:t>
      </w:r>
      <w:r w:rsidRPr="00097278">
        <w:rPr>
          <w:sz w:val="18"/>
          <w:szCs w:val="18"/>
        </w:rPr>
        <w:t>)</w:t>
      </w:r>
    </w:p>
    <w:p w:rsidR="0031409B" w:rsidRPr="00097278" w:rsidRDefault="0031409B" w:rsidP="006F22E2">
      <w:pPr>
        <w:rPr>
          <w:sz w:val="18"/>
          <w:szCs w:val="18"/>
        </w:rPr>
      </w:pPr>
      <w:r w:rsidRPr="00097278">
        <w:rPr>
          <w:sz w:val="18"/>
          <w:szCs w:val="18"/>
        </w:rPr>
        <w:t xml:space="preserve">(To be obtained from customer duly filled signed/stamped along with the supportive documents </w:t>
      </w:r>
      <w:r w:rsidRPr="00097278">
        <w:rPr>
          <w:rFonts w:ascii="Calibri" w:hAnsi="Calibri" w:cs="Calibri"/>
          <w:sz w:val="18"/>
          <w:szCs w:val="18"/>
        </w:rPr>
        <w:t>as are indicated below in terms of Custom Circular No. 9/2010)</w:t>
      </w:r>
    </w:p>
    <w:p w:rsidR="0031409B" w:rsidRPr="00EB217F" w:rsidRDefault="0031409B" w:rsidP="00EB217F">
      <w:pPr>
        <w:rPr>
          <w:b/>
          <w:bCs/>
          <w:color w:val="000080"/>
          <w:sz w:val="20"/>
          <w:szCs w:val="20"/>
        </w:rPr>
      </w:pPr>
      <w:r>
        <w:rPr>
          <w:noProof/>
        </w:rPr>
        <w:pict>
          <v:rect id="_x0000_s1026" style="position:absolute;margin-left:429pt;margin-top:9.45pt;width:96pt;height:108.75pt;z-index:251656192">
            <v:textbox>
              <w:txbxContent>
                <w:p w:rsidR="0031409B" w:rsidRDefault="0031409B">
                  <w:r>
                    <w:t xml:space="preserve">Please paste </w:t>
                  </w:r>
                  <w:r>
                    <w:rPr>
                      <w:rFonts w:ascii="Calibri" w:hAnsi="Calibri" w:cs="Calibri"/>
                    </w:rPr>
                    <w:t>a most recent photograph of Authorized Signatory</w:t>
                  </w:r>
                </w:p>
              </w:txbxContent>
            </v:textbox>
          </v:rect>
        </w:pict>
      </w:r>
      <w:r>
        <w:rPr>
          <w:noProof/>
        </w:rPr>
        <w:pict>
          <v:rect id="_x0000_s1027" style="position:absolute;margin-left:537.75pt;margin-top:10.05pt;width:110.25pt;height:114.75pt;z-index:251658240">
            <v:textbox>
              <w:txbxContent>
                <w:p w:rsidR="0031409B" w:rsidRDefault="0031409B" w:rsidP="00A232D1">
                  <w:r>
                    <w:t xml:space="preserve">Please paste </w:t>
                  </w:r>
                  <w:r>
                    <w:rPr>
                      <w:rFonts w:ascii="Calibri" w:hAnsi="Calibri" w:cs="Calibri"/>
                    </w:rPr>
                    <w:t>a most recent photograph of Authorized Signatory</w:t>
                  </w:r>
                </w:p>
                <w:p w:rsidR="0031409B" w:rsidRDefault="0031409B"/>
              </w:txbxContent>
            </v:textbox>
          </v:rect>
        </w:pict>
      </w:r>
      <w:r>
        <w:t>Name of the Company</w:t>
      </w:r>
      <w:r>
        <w:tab/>
      </w:r>
      <w:r>
        <w:tab/>
      </w:r>
      <w:r>
        <w:tab/>
        <w:t xml:space="preserve">  : </w:t>
      </w:r>
    </w:p>
    <w:p w:rsidR="0031409B" w:rsidRPr="00097278" w:rsidRDefault="0031409B" w:rsidP="00A232D1">
      <w:pPr>
        <w:pStyle w:val="ListParagraph"/>
        <w:tabs>
          <w:tab w:val="left" w:pos="10530"/>
          <w:tab w:val="left" w:pos="10575"/>
        </w:tabs>
        <w:rPr>
          <w:sz w:val="18"/>
          <w:szCs w:val="18"/>
        </w:rPr>
      </w:pPr>
      <w:r w:rsidRPr="00097278">
        <w:rPr>
          <w:sz w:val="18"/>
          <w:szCs w:val="18"/>
        </w:rPr>
        <w:tab/>
      </w:r>
      <w:r w:rsidRPr="00097278">
        <w:rPr>
          <w:sz w:val="18"/>
          <w:szCs w:val="18"/>
        </w:rPr>
        <w:tab/>
      </w:r>
    </w:p>
    <w:p w:rsidR="0031409B" w:rsidRPr="00097278" w:rsidRDefault="0031409B" w:rsidP="006F22E2">
      <w:pPr>
        <w:pStyle w:val="ListParagraph"/>
        <w:rPr>
          <w:sz w:val="18"/>
          <w:szCs w:val="18"/>
        </w:rPr>
      </w:pPr>
      <w:r w:rsidRPr="00097278">
        <w:rPr>
          <w:sz w:val="18"/>
          <w:szCs w:val="18"/>
        </w:rPr>
        <w:t xml:space="preserve">                                                                             ________________________________</w:t>
      </w:r>
    </w:p>
    <w:p w:rsidR="0031409B" w:rsidRPr="00097278" w:rsidRDefault="0031409B" w:rsidP="006F22E2">
      <w:pPr>
        <w:pStyle w:val="ListParagraph"/>
        <w:numPr>
          <w:ilvl w:val="0"/>
          <w:numId w:val="8"/>
        </w:numPr>
        <w:rPr>
          <w:sz w:val="18"/>
          <w:szCs w:val="18"/>
        </w:rPr>
      </w:pPr>
      <w:r w:rsidRPr="00097278">
        <w:rPr>
          <w:sz w:val="18"/>
          <w:szCs w:val="18"/>
        </w:rPr>
        <w:t xml:space="preserve">Principal Place </w:t>
      </w:r>
      <w:r>
        <w:rPr>
          <w:sz w:val="18"/>
          <w:szCs w:val="18"/>
        </w:rPr>
        <w:t>of Business (Complete add)</w:t>
      </w:r>
      <w:r>
        <w:rPr>
          <w:sz w:val="18"/>
          <w:szCs w:val="18"/>
        </w:rPr>
        <w:tab/>
        <w:t xml:space="preserve">:   </w:t>
      </w:r>
      <w:r w:rsidRPr="00097278">
        <w:rPr>
          <w:sz w:val="18"/>
          <w:szCs w:val="18"/>
        </w:rPr>
        <w:t xml:space="preserve"> ________________________________</w:t>
      </w:r>
    </w:p>
    <w:p w:rsidR="0031409B" w:rsidRPr="00097278" w:rsidRDefault="0031409B" w:rsidP="006F22E2">
      <w:pPr>
        <w:rPr>
          <w:sz w:val="18"/>
          <w:szCs w:val="18"/>
        </w:rPr>
      </w:pPr>
      <w:r w:rsidRPr="00097278">
        <w:rPr>
          <w:sz w:val="18"/>
          <w:szCs w:val="18"/>
        </w:rPr>
        <w:t xml:space="preserve">                                                                                         </w:t>
      </w:r>
      <w:r>
        <w:rPr>
          <w:sz w:val="18"/>
          <w:szCs w:val="18"/>
        </w:rPr>
        <w:t xml:space="preserve">  </w:t>
      </w:r>
      <w:r w:rsidRPr="00097278">
        <w:rPr>
          <w:sz w:val="18"/>
          <w:szCs w:val="18"/>
        </w:rPr>
        <w:t>________________________________</w:t>
      </w:r>
    </w:p>
    <w:p w:rsidR="0031409B" w:rsidRPr="00097278" w:rsidRDefault="0031409B" w:rsidP="006F22E2">
      <w:pPr>
        <w:rPr>
          <w:sz w:val="18"/>
          <w:szCs w:val="18"/>
        </w:rPr>
      </w:pPr>
      <w:r w:rsidRPr="00097278">
        <w:rPr>
          <w:sz w:val="18"/>
          <w:szCs w:val="18"/>
        </w:rPr>
        <w:t xml:space="preserve">                                                                                        </w:t>
      </w:r>
      <w:r>
        <w:rPr>
          <w:sz w:val="18"/>
          <w:szCs w:val="18"/>
        </w:rPr>
        <w:t xml:space="preserve">  </w:t>
      </w:r>
      <w:r w:rsidRPr="00097278">
        <w:rPr>
          <w:sz w:val="18"/>
          <w:szCs w:val="18"/>
        </w:rPr>
        <w:t xml:space="preserve"> _______________________________</w:t>
      </w:r>
    </w:p>
    <w:p w:rsidR="0031409B" w:rsidRPr="00097278" w:rsidRDefault="0031409B" w:rsidP="006F22E2">
      <w:pPr>
        <w:pStyle w:val="ListParagraph"/>
        <w:numPr>
          <w:ilvl w:val="0"/>
          <w:numId w:val="8"/>
        </w:numPr>
        <w:rPr>
          <w:sz w:val="18"/>
          <w:szCs w:val="18"/>
        </w:rPr>
      </w:pPr>
      <w:r w:rsidRPr="00097278">
        <w:rPr>
          <w:sz w:val="18"/>
          <w:szCs w:val="18"/>
        </w:rPr>
        <w:t>Mailing Address of the Company(Complete add) _______________________________</w:t>
      </w:r>
    </w:p>
    <w:p w:rsidR="0031409B" w:rsidRPr="00097278" w:rsidRDefault="0031409B" w:rsidP="006F22E2">
      <w:pPr>
        <w:rPr>
          <w:sz w:val="18"/>
          <w:szCs w:val="18"/>
        </w:rPr>
      </w:pPr>
      <w:r w:rsidRPr="00097278">
        <w:rPr>
          <w:sz w:val="18"/>
          <w:szCs w:val="18"/>
        </w:rPr>
        <w:t xml:space="preserve">                                                                                        </w:t>
      </w:r>
      <w:r>
        <w:rPr>
          <w:sz w:val="18"/>
          <w:szCs w:val="18"/>
        </w:rPr>
        <w:t xml:space="preserve">   </w:t>
      </w:r>
      <w:r w:rsidRPr="00097278">
        <w:rPr>
          <w:sz w:val="18"/>
          <w:szCs w:val="18"/>
        </w:rPr>
        <w:t xml:space="preserve"> ________________________________</w:t>
      </w:r>
    </w:p>
    <w:p w:rsidR="0031409B" w:rsidRPr="00097278" w:rsidRDefault="0031409B" w:rsidP="006F22E2">
      <w:pPr>
        <w:rPr>
          <w:sz w:val="18"/>
          <w:szCs w:val="18"/>
        </w:rPr>
      </w:pPr>
      <w:r w:rsidRPr="00097278">
        <w:rPr>
          <w:sz w:val="18"/>
          <w:szCs w:val="18"/>
        </w:rPr>
        <w:t xml:space="preserve">                                                                                        </w:t>
      </w:r>
      <w:r>
        <w:rPr>
          <w:sz w:val="18"/>
          <w:szCs w:val="18"/>
        </w:rPr>
        <w:t xml:space="preserve">    </w:t>
      </w:r>
      <w:r w:rsidRPr="00097278">
        <w:rPr>
          <w:sz w:val="18"/>
          <w:szCs w:val="18"/>
        </w:rPr>
        <w:t xml:space="preserve"> _______________________________  </w:t>
      </w:r>
    </w:p>
    <w:p w:rsidR="0031409B" w:rsidRPr="00097278" w:rsidRDefault="0031409B" w:rsidP="006F22E2">
      <w:pPr>
        <w:rPr>
          <w:sz w:val="18"/>
          <w:szCs w:val="18"/>
        </w:rPr>
      </w:pPr>
      <w:r w:rsidRPr="00097278">
        <w:rPr>
          <w:sz w:val="18"/>
          <w:szCs w:val="18"/>
        </w:rPr>
        <w:t xml:space="preserve">       4.  </w:t>
      </w:r>
      <w:r w:rsidRPr="00097278">
        <w:rPr>
          <w:b/>
          <w:bCs/>
          <w:sz w:val="18"/>
          <w:szCs w:val="18"/>
          <w:u w:val="single"/>
        </w:rPr>
        <w:t>Companies Contact Details</w:t>
      </w:r>
      <w:r w:rsidRPr="00097278">
        <w:rPr>
          <w:sz w:val="18"/>
          <w:szCs w:val="18"/>
        </w:rPr>
        <w:tab/>
      </w:r>
      <w:r w:rsidRPr="00097278">
        <w:rPr>
          <w:sz w:val="18"/>
          <w:szCs w:val="18"/>
        </w:rPr>
        <w:tab/>
      </w:r>
      <w:r w:rsidRPr="00097278">
        <w:rPr>
          <w:sz w:val="18"/>
          <w:szCs w:val="18"/>
        </w:rPr>
        <w:tab/>
      </w:r>
    </w:p>
    <w:p w:rsidR="0031409B" w:rsidRPr="00097278" w:rsidRDefault="0031409B" w:rsidP="00A2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50"/>
        </w:tabs>
        <w:ind w:left="720"/>
        <w:rPr>
          <w:sz w:val="18"/>
          <w:szCs w:val="18"/>
        </w:rPr>
      </w:pPr>
      <w:r>
        <w:rPr>
          <w:noProof/>
        </w:rPr>
        <w:pict>
          <v:rect id="_x0000_s1028" style="position:absolute;left:0;text-align:left;margin-left:532.5pt;margin-top:2.55pt;width:111.75pt;height:119.25pt;z-index:251659264">
            <v:textbox>
              <w:txbxContent>
                <w:p w:rsidR="0031409B" w:rsidRDefault="0031409B" w:rsidP="00A232D1">
                  <w:r>
                    <w:t xml:space="preserve">Please paste </w:t>
                  </w:r>
                  <w:r>
                    <w:rPr>
                      <w:rFonts w:ascii="Calibri" w:hAnsi="Calibri" w:cs="Calibri"/>
                    </w:rPr>
                    <w:t>a most recent photograph of Authorized Signatory</w:t>
                  </w:r>
                </w:p>
                <w:p w:rsidR="0031409B" w:rsidRDefault="0031409B"/>
              </w:txbxContent>
            </v:textbox>
          </v:rect>
        </w:pict>
      </w:r>
      <w:r>
        <w:rPr>
          <w:noProof/>
        </w:rPr>
        <w:pict>
          <v:rect id="_x0000_s1029" style="position:absolute;left:0;text-align:left;margin-left:418.5pt;margin-top:2.55pt;width:92.25pt;height:100.5pt;z-index:251657216">
            <v:textbox>
              <w:txbxContent>
                <w:p w:rsidR="0031409B" w:rsidRDefault="0031409B" w:rsidP="00A232D1">
                  <w:r>
                    <w:t xml:space="preserve">Please paste </w:t>
                  </w:r>
                  <w:r>
                    <w:rPr>
                      <w:rFonts w:ascii="Calibri" w:hAnsi="Calibri" w:cs="Calibri"/>
                    </w:rPr>
                    <w:t>a most recent photograph of Authorized Signatory</w:t>
                  </w:r>
                </w:p>
                <w:p w:rsidR="0031409B" w:rsidRDefault="0031409B"/>
              </w:txbxContent>
            </v:textbox>
          </v:rect>
        </w:pict>
      </w:r>
      <w:r w:rsidRPr="00097278">
        <w:rPr>
          <w:sz w:val="18"/>
          <w:szCs w:val="18"/>
        </w:rPr>
        <w:t>Co .Mobile/s Number/s</w:t>
      </w:r>
      <w:r w:rsidRPr="00097278">
        <w:rPr>
          <w:sz w:val="18"/>
          <w:szCs w:val="18"/>
        </w:rPr>
        <w:tab/>
      </w:r>
      <w:r w:rsidRPr="00097278">
        <w:rPr>
          <w:sz w:val="18"/>
          <w:szCs w:val="18"/>
        </w:rPr>
        <w:tab/>
      </w:r>
      <w:r w:rsidRPr="00097278">
        <w:rPr>
          <w:sz w:val="18"/>
          <w:szCs w:val="18"/>
        </w:rPr>
        <w:tab/>
        <w:t>:    ________________________________</w:t>
      </w:r>
      <w:r w:rsidRPr="00097278">
        <w:rPr>
          <w:sz w:val="18"/>
          <w:szCs w:val="18"/>
        </w:rPr>
        <w:tab/>
      </w:r>
    </w:p>
    <w:p w:rsidR="0031409B" w:rsidRPr="00097278" w:rsidRDefault="0031409B" w:rsidP="006F22E2">
      <w:pPr>
        <w:ind w:left="720"/>
        <w:rPr>
          <w:sz w:val="18"/>
          <w:szCs w:val="18"/>
        </w:rPr>
      </w:pPr>
      <w:r w:rsidRPr="00097278">
        <w:rPr>
          <w:sz w:val="18"/>
          <w:szCs w:val="18"/>
        </w:rPr>
        <w:t>Co. Land line Number/s with STD codes</w:t>
      </w:r>
      <w:r w:rsidRPr="00097278">
        <w:rPr>
          <w:sz w:val="18"/>
          <w:szCs w:val="18"/>
        </w:rPr>
        <w:tab/>
        <w:t>:    ________________________________</w:t>
      </w:r>
    </w:p>
    <w:p w:rsidR="0031409B" w:rsidRPr="00097278" w:rsidRDefault="0031409B" w:rsidP="006F22E2">
      <w:pPr>
        <w:ind w:left="720"/>
        <w:rPr>
          <w:sz w:val="18"/>
          <w:szCs w:val="18"/>
        </w:rPr>
      </w:pPr>
      <w:r w:rsidRPr="00097278">
        <w:rPr>
          <w:sz w:val="18"/>
          <w:szCs w:val="18"/>
        </w:rPr>
        <w:t>Co. Fax Number with STD code</w:t>
      </w:r>
      <w:r w:rsidRPr="00097278">
        <w:rPr>
          <w:sz w:val="18"/>
          <w:szCs w:val="18"/>
        </w:rPr>
        <w:tab/>
      </w:r>
      <w:r w:rsidRPr="00097278">
        <w:rPr>
          <w:sz w:val="18"/>
          <w:szCs w:val="18"/>
        </w:rPr>
        <w:tab/>
        <w:t>:     ________________________________</w:t>
      </w:r>
    </w:p>
    <w:p w:rsidR="0031409B" w:rsidRPr="00097278" w:rsidRDefault="0031409B" w:rsidP="006F22E2">
      <w:pPr>
        <w:ind w:left="720"/>
        <w:rPr>
          <w:sz w:val="18"/>
          <w:szCs w:val="18"/>
        </w:rPr>
      </w:pPr>
      <w:r w:rsidRPr="00097278">
        <w:rPr>
          <w:sz w:val="18"/>
          <w:szCs w:val="18"/>
        </w:rPr>
        <w:t>Co. Email I.D.’s</w:t>
      </w:r>
      <w:r w:rsidRPr="00097278">
        <w:rPr>
          <w:sz w:val="18"/>
          <w:szCs w:val="18"/>
        </w:rPr>
        <w:tab/>
      </w:r>
      <w:r w:rsidRPr="00097278">
        <w:rPr>
          <w:sz w:val="18"/>
          <w:szCs w:val="18"/>
        </w:rPr>
        <w:tab/>
      </w:r>
      <w:r w:rsidRPr="00097278">
        <w:rPr>
          <w:sz w:val="18"/>
          <w:szCs w:val="18"/>
        </w:rPr>
        <w:tab/>
      </w:r>
      <w:r w:rsidRPr="00097278">
        <w:rPr>
          <w:sz w:val="18"/>
          <w:szCs w:val="18"/>
        </w:rPr>
        <w:tab/>
        <w:t>:    ________________________________</w:t>
      </w:r>
    </w:p>
    <w:p w:rsidR="0031409B" w:rsidRPr="00097278" w:rsidRDefault="0031409B" w:rsidP="006F22E2">
      <w:pPr>
        <w:ind w:left="720"/>
        <w:rPr>
          <w:sz w:val="18"/>
          <w:szCs w:val="18"/>
        </w:rPr>
      </w:pPr>
      <w:r w:rsidRPr="00097278">
        <w:rPr>
          <w:sz w:val="18"/>
          <w:szCs w:val="18"/>
        </w:rPr>
        <w:t xml:space="preserve">Co. Web site </w:t>
      </w:r>
      <w:r w:rsidRPr="00097278">
        <w:rPr>
          <w:sz w:val="18"/>
          <w:szCs w:val="18"/>
        </w:rPr>
        <w:tab/>
      </w:r>
      <w:r w:rsidRPr="00097278">
        <w:rPr>
          <w:sz w:val="18"/>
          <w:szCs w:val="18"/>
        </w:rPr>
        <w:tab/>
      </w:r>
      <w:r w:rsidRPr="00097278">
        <w:rPr>
          <w:sz w:val="18"/>
          <w:szCs w:val="18"/>
        </w:rPr>
        <w:tab/>
      </w:r>
      <w:r w:rsidRPr="00097278">
        <w:rPr>
          <w:sz w:val="18"/>
          <w:szCs w:val="18"/>
        </w:rPr>
        <w:tab/>
        <w:t>:    ________________________________</w:t>
      </w:r>
    </w:p>
    <w:p w:rsidR="0031409B" w:rsidRPr="00097278" w:rsidRDefault="0031409B" w:rsidP="00DA150B">
      <w:pPr>
        <w:pStyle w:val="ListParagraph"/>
        <w:ind w:left="360"/>
        <w:rPr>
          <w:b/>
          <w:bCs/>
          <w:sz w:val="18"/>
          <w:szCs w:val="18"/>
          <w:u w:val="single"/>
        </w:rPr>
      </w:pPr>
      <w:r w:rsidRPr="00097278">
        <w:rPr>
          <w:sz w:val="18"/>
          <w:szCs w:val="18"/>
          <w:u w:val="single"/>
        </w:rPr>
        <w:t>5</w:t>
      </w:r>
      <w:r w:rsidRPr="00097278">
        <w:rPr>
          <w:b/>
          <w:bCs/>
          <w:sz w:val="18"/>
          <w:szCs w:val="18"/>
        </w:rPr>
        <w:t xml:space="preserve">  </w:t>
      </w:r>
      <w:r w:rsidRPr="00097278">
        <w:rPr>
          <w:b/>
          <w:bCs/>
          <w:sz w:val="18"/>
          <w:szCs w:val="18"/>
          <w:u w:val="single"/>
        </w:rPr>
        <w:t>Contact Details of Authorized Operation Person/s</w:t>
      </w:r>
      <w:r w:rsidRPr="00097278">
        <w:rPr>
          <w:sz w:val="18"/>
          <w:szCs w:val="18"/>
          <w:u w:val="single"/>
        </w:rPr>
        <w:t>(pl</w:t>
      </w:r>
      <w:r w:rsidRPr="00097278">
        <w:rPr>
          <w:b/>
          <w:bCs/>
          <w:sz w:val="18"/>
          <w:szCs w:val="18"/>
          <w:u w:val="single"/>
        </w:rPr>
        <w:t xml:space="preserve"> </w:t>
      </w:r>
      <w:r w:rsidRPr="00097278">
        <w:rPr>
          <w:sz w:val="18"/>
          <w:szCs w:val="18"/>
          <w:u w:val="single"/>
        </w:rPr>
        <w:t>add separate sheet if number of persons is more)</w:t>
      </w:r>
    </w:p>
    <w:p w:rsidR="0031409B" w:rsidRPr="00097278" w:rsidRDefault="0031409B" w:rsidP="00DA150B">
      <w:pPr>
        <w:ind w:left="720"/>
        <w:rPr>
          <w:sz w:val="18"/>
          <w:szCs w:val="18"/>
        </w:rPr>
      </w:pPr>
      <w:r w:rsidRPr="00097278">
        <w:rPr>
          <w:sz w:val="18"/>
          <w:szCs w:val="18"/>
        </w:rPr>
        <w:t>Name of Authorized Person</w:t>
      </w:r>
      <w:r>
        <w:rPr>
          <w:sz w:val="18"/>
          <w:szCs w:val="18"/>
        </w:rPr>
        <w:t xml:space="preserve">                           </w:t>
      </w:r>
      <w:r w:rsidRPr="00097278">
        <w:rPr>
          <w:sz w:val="18"/>
          <w:szCs w:val="18"/>
        </w:rPr>
        <w:t xml:space="preserve">  :    ________________________________</w:t>
      </w:r>
    </w:p>
    <w:p w:rsidR="0031409B" w:rsidRPr="00097278" w:rsidRDefault="0031409B" w:rsidP="00DA150B">
      <w:pPr>
        <w:ind w:left="720"/>
        <w:rPr>
          <w:sz w:val="18"/>
          <w:szCs w:val="18"/>
        </w:rPr>
      </w:pPr>
      <w:r>
        <w:rPr>
          <w:sz w:val="18"/>
          <w:szCs w:val="18"/>
        </w:rPr>
        <w:t>Mobile/s Number/s</w:t>
      </w:r>
      <w:r>
        <w:rPr>
          <w:sz w:val="18"/>
          <w:szCs w:val="18"/>
        </w:rPr>
        <w:tab/>
        <w:t xml:space="preserve">                      </w:t>
      </w:r>
      <w:r w:rsidRPr="00097278">
        <w:rPr>
          <w:sz w:val="18"/>
          <w:szCs w:val="18"/>
        </w:rPr>
        <w:t xml:space="preserve">        :    ________________________________</w:t>
      </w:r>
    </w:p>
    <w:p w:rsidR="0031409B" w:rsidRPr="00097278" w:rsidRDefault="0031409B" w:rsidP="00DA150B">
      <w:pPr>
        <w:ind w:left="720"/>
        <w:rPr>
          <w:sz w:val="18"/>
          <w:szCs w:val="18"/>
        </w:rPr>
      </w:pPr>
      <w:r w:rsidRPr="00097278">
        <w:rPr>
          <w:sz w:val="18"/>
          <w:szCs w:val="18"/>
        </w:rPr>
        <w:t>Lan</w:t>
      </w:r>
      <w:r>
        <w:rPr>
          <w:sz w:val="18"/>
          <w:szCs w:val="18"/>
        </w:rPr>
        <w:t xml:space="preserve">d line Number/s with STD codes           </w:t>
      </w:r>
      <w:r w:rsidRPr="00097278">
        <w:rPr>
          <w:sz w:val="18"/>
          <w:szCs w:val="18"/>
        </w:rPr>
        <w:t xml:space="preserve">   </w:t>
      </w:r>
      <w:r>
        <w:rPr>
          <w:sz w:val="18"/>
          <w:szCs w:val="18"/>
        </w:rPr>
        <w:t xml:space="preserve"> </w:t>
      </w:r>
      <w:r w:rsidRPr="00097278">
        <w:rPr>
          <w:sz w:val="18"/>
          <w:szCs w:val="18"/>
        </w:rPr>
        <w:t xml:space="preserve"> :    ________________________________</w:t>
      </w:r>
    </w:p>
    <w:p w:rsidR="0031409B" w:rsidRPr="00097278" w:rsidRDefault="0031409B" w:rsidP="00DA150B">
      <w:pPr>
        <w:ind w:left="720"/>
        <w:rPr>
          <w:sz w:val="18"/>
          <w:szCs w:val="18"/>
        </w:rPr>
      </w:pPr>
      <w:r w:rsidRPr="00097278">
        <w:rPr>
          <w:sz w:val="18"/>
          <w:szCs w:val="18"/>
        </w:rPr>
        <w:t>Fax No. with STD Code</w:t>
      </w:r>
      <w:r w:rsidRPr="00097278">
        <w:rPr>
          <w:sz w:val="18"/>
          <w:szCs w:val="18"/>
        </w:rPr>
        <w:tab/>
      </w:r>
      <w:r w:rsidRPr="00097278">
        <w:rPr>
          <w:sz w:val="18"/>
          <w:szCs w:val="18"/>
        </w:rPr>
        <w:tab/>
      </w:r>
      <w:r w:rsidRPr="00097278">
        <w:rPr>
          <w:sz w:val="18"/>
          <w:szCs w:val="18"/>
        </w:rPr>
        <w:tab/>
      </w:r>
      <w:r>
        <w:rPr>
          <w:sz w:val="18"/>
          <w:szCs w:val="18"/>
        </w:rPr>
        <w:t xml:space="preserve">  </w:t>
      </w:r>
      <w:r w:rsidRPr="00097278">
        <w:rPr>
          <w:sz w:val="18"/>
          <w:szCs w:val="18"/>
        </w:rPr>
        <w:t xml:space="preserve">   :    ________________________________</w:t>
      </w:r>
    </w:p>
    <w:p w:rsidR="0031409B" w:rsidRPr="00097278" w:rsidRDefault="0031409B" w:rsidP="00DA150B">
      <w:pPr>
        <w:ind w:left="720"/>
        <w:rPr>
          <w:sz w:val="18"/>
          <w:szCs w:val="18"/>
        </w:rPr>
      </w:pPr>
      <w:r w:rsidRPr="00097278">
        <w:rPr>
          <w:sz w:val="18"/>
          <w:szCs w:val="18"/>
        </w:rPr>
        <w:t>Email I.D.’s</w:t>
      </w:r>
      <w:r w:rsidRPr="00097278">
        <w:rPr>
          <w:sz w:val="18"/>
          <w:szCs w:val="18"/>
        </w:rPr>
        <w:tab/>
      </w:r>
      <w:r w:rsidRPr="00097278">
        <w:rPr>
          <w:sz w:val="18"/>
          <w:szCs w:val="18"/>
        </w:rPr>
        <w:tab/>
        <w:t xml:space="preserve">  </w:t>
      </w:r>
      <w:r>
        <w:rPr>
          <w:sz w:val="18"/>
          <w:szCs w:val="18"/>
        </w:rPr>
        <w:t xml:space="preserve">                           </w:t>
      </w:r>
      <w:r w:rsidRPr="00097278">
        <w:rPr>
          <w:sz w:val="18"/>
          <w:szCs w:val="18"/>
        </w:rPr>
        <w:t xml:space="preserve">     :    ________________________________</w:t>
      </w:r>
    </w:p>
    <w:p w:rsidR="0031409B" w:rsidRPr="00097278" w:rsidRDefault="0031409B" w:rsidP="00DA150B">
      <w:pPr>
        <w:ind w:left="720"/>
        <w:rPr>
          <w:sz w:val="18"/>
          <w:szCs w:val="18"/>
        </w:rPr>
      </w:pPr>
      <w:r w:rsidRPr="00097278">
        <w:rPr>
          <w:sz w:val="18"/>
          <w:szCs w:val="18"/>
        </w:rPr>
        <w:t>Designation</w:t>
      </w:r>
      <w:r>
        <w:rPr>
          <w:sz w:val="18"/>
          <w:szCs w:val="18"/>
        </w:rPr>
        <w:tab/>
      </w:r>
      <w:r>
        <w:rPr>
          <w:sz w:val="18"/>
          <w:szCs w:val="18"/>
        </w:rPr>
        <w:tab/>
      </w:r>
      <w:r>
        <w:rPr>
          <w:sz w:val="18"/>
          <w:szCs w:val="18"/>
        </w:rPr>
        <w:tab/>
      </w:r>
      <w:r>
        <w:rPr>
          <w:sz w:val="18"/>
          <w:szCs w:val="18"/>
        </w:rPr>
        <w:tab/>
        <w:t xml:space="preserve"> </w:t>
      </w:r>
      <w:r w:rsidRPr="00097278">
        <w:rPr>
          <w:sz w:val="18"/>
          <w:szCs w:val="18"/>
        </w:rPr>
        <w:t xml:space="preserve">    :    ________________________________</w:t>
      </w:r>
    </w:p>
    <w:p w:rsidR="0031409B" w:rsidRPr="00097278" w:rsidRDefault="0031409B" w:rsidP="00DA150B">
      <w:pPr>
        <w:pStyle w:val="ListParagraph"/>
        <w:ind w:left="0"/>
        <w:rPr>
          <w:b/>
          <w:bCs/>
          <w:sz w:val="18"/>
          <w:szCs w:val="18"/>
          <w:u w:val="single"/>
        </w:rPr>
      </w:pPr>
      <w:r w:rsidRPr="00097278">
        <w:rPr>
          <w:i/>
          <w:iCs/>
          <w:sz w:val="18"/>
          <w:szCs w:val="18"/>
        </w:rPr>
        <w:t xml:space="preserve">      6</w:t>
      </w:r>
      <w:r w:rsidRPr="00097278">
        <w:rPr>
          <w:b/>
          <w:bCs/>
          <w:i/>
          <w:iCs/>
          <w:sz w:val="18"/>
          <w:szCs w:val="18"/>
        </w:rPr>
        <w:t xml:space="preserve">.   </w:t>
      </w:r>
      <w:r w:rsidRPr="00097278">
        <w:rPr>
          <w:b/>
          <w:bCs/>
          <w:sz w:val="18"/>
          <w:szCs w:val="18"/>
          <w:u w:val="single"/>
        </w:rPr>
        <w:t xml:space="preserve">Contact Details of Authorized Account Person/s </w:t>
      </w:r>
      <w:r w:rsidRPr="00097278">
        <w:rPr>
          <w:sz w:val="18"/>
          <w:szCs w:val="18"/>
          <w:u w:val="single"/>
        </w:rPr>
        <w:t>(pl add separate sheet if number of person is more)</w:t>
      </w:r>
    </w:p>
    <w:p w:rsidR="0031409B" w:rsidRPr="00097278" w:rsidRDefault="0031409B" w:rsidP="00DA150B">
      <w:pPr>
        <w:ind w:left="720"/>
        <w:rPr>
          <w:sz w:val="18"/>
          <w:szCs w:val="18"/>
        </w:rPr>
      </w:pPr>
      <w:r w:rsidRPr="00097278">
        <w:rPr>
          <w:sz w:val="18"/>
          <w:szCs w:val="18"/>
        </w:rPr>
        <w:t xml:space="preserve">Name of Authorized Person           </w:t>
      </w:r>
      <w:r>
        <w:rPr>
          <w:sz w:val="18"/>
          <w:szCs w:val="18"/>
        </w:rPr>
        <w:t xml:space="preserve">                     </w:t>
      </w:r>
      <w:r w:rsidRPr="00097278">
        <w:rPr>
          <w:sz w:val="18"/>
          <w:szCs w:val="18"/>
        </w:rPr>
        <w:t xml:space="preserve">  :    ________________________________</w:t>
      </w:r>
    </w:p>
    <w:p w:rsidR="0031409B" w:rsidRPr="00097278" w:rsidRDefault="0031409B" w:rsidP="00DA150B">
      <w:pPr>
        <w:ind w:left="720"/>
        <w:rPr>
          <w:sz w:val="18"/>
          <w:szCs w:val="18"/>
        </w:rPr>
      </w:pPr>
      <w:r>
        <w:rPr>
          <w:sz w:val="18"/>
          <w:szCs w:val="18"/>
        </w:rPr>
        <w:t>Mobile/s Number/s</w:t>
      </w:r>
      <w:r>
        <w:rPr>
          <w:sz w:val="18"/>
          <w:szCs w:val="18"/>
        </w:rPr>
        <w:tab/>
      </w:r>
      <w:r>
        <w:rPr>
          <w:sz w:val="18"/>
          <w:szCs w:val="18"/>
        </w:rPr>
        <w:tab/>
        <w:t xml:space="preserve">               </w:t>
      </w:r>
      <w:r w:rsidRPr="00097278">
        <w:rPr>
          <w:sz w:val="18"/>
          <w:szCs w:val="18"/>
        </w:rPr>
        <w:t xml:space="preserve">      :    ________________________________</w:t>
      </w:r>
    </w:p>
    <w:p w:rsidR="0031409B" w:rsidRPr="00097278" w:rsidRDefault="0031409B" w:rsidP="00DA150B">
      <w:pPr>
        <w:ind w:left="720"/>
        <w:rPr>
          <w:sz w:val="18"/>
          <w:szCs w:val="18"/>
        </w:rPr>
      </w:pPr>
      <w:r w:rsidRPr="00097278">
        <w:rPr>
          <w:sz w:val="18"/>
          <w:szCs w:val="18"/>
        </w:rPr>
        <w:t>Land line Number/s with STD codes</w:t>
      </w:r>
      <w:r w:rsidRPr="00097278">
        <w:rPr>
          <w:sz w:val="18"/>
          <w:szCs w:val="18"/>
        </w:rPr>
        <w:tab/>
      </w:r>
      <w:r w:rsidRPr="00097278">
        <w:rPr>
          <w:sz w:val="18"/>
          <w:szCs w:val="18"/>
        </w:rPr>
        <w:tab/>
      </w:r>
      <w:r>
        <w:rPr>
          <w:sz w:val="18"/>
          <w:szCs w:val="18"/>
        </w:rPr>
        <w:t xml:space="preserve">     </w:t>
      </w:r>
      <w:r w:rsidRPr="00097278">
        <w:rPr>
          <w:sz w:val="18"/>
          <w:szCs w:val="18"/>
        </w:rPr>
        <w:t xml:space="preserve">  :    ________________________________</w:t>
      </w:r>
    </w:p>
    <w:p w:rsidR="0031409B" w:rsidRPr="00097278" w:rsidRDefault="0031409B" w:rsidP="00DA150B">
      <w:pPr>
        <w:ind w:left="720"/>
        <w:rPr>
          <w:sz w:val="18"/>
          <w:szCs w:val="18"/>
        </w:rPr>
      </w:pPr>
      <w:r w:rsidRPr="00097278">
        <w:rPr>
          <w:sz w:val="18"/>
          <w:szCs w:val="18"/>
        </w:rPr>
        <w:t>Fax No. with STD Code</w:t>
      </w:r>
      <w:r w:rsidRPr="00097278">
        <w:rPr>
          <w:sz w:val="18"/>
          <w:szCs w:val="18"/>
        </w:rPr>
        <w:tab/>
      </w:r>
      <w:r w:rsidRPr="00097278">
        <w:rPr>
          <w:sz w:val="18"/>
          <w:szCs w:val="18"/>
        </w:rPr>
        <w:tab/>
      </w:r>
      <w:r w:rsidRPr="00097278">
        <w:rPr>
          <w:sz w:val="18"/>
          <w:szCs w:val="18"/>
        </w:rPr>
        <w:tab/>
      </w:r>
      <w:r>
        <w:rPr>
          <w:sz w:val="18"/>
          <w:szCs w:val="18"/>
        </w:rPr>
        <w:t xml:space="preserve">      </w:t>
      </w:r>
      <w:r w:rsidRPr="00097278">
        <w:rPr>
          <w:sz w:val="18"/>
          <w:szCs w:val="18"/>
        </w:rPr>
        <w:t xml:space="preserve"> :    ________________________________</w:t>
      </w:r>
    </w:p>
    <w:p w:rsidR="0031409B" w:rsidRPr="00097278" w:rsidRDefault="0031409B" w:rsidP="00F80D30">
      <w:pPr>
        <w:ind w:left="720"/>
        <w:rPr>
          <w:sz w:val="18"/>
          <w:szCs w:val="18"/>
        </w:rPr>
      </w:pPr>
      <w:r w:rsidRPr="00097278">
        <w:rPr>
          <w:sz w:val="18"/>
          <w:szCs w:val="18"/>
        </w:rPr>
        <w:t>Email I.D.’s</w:t>
      </w:r>
      <w:r w:rsidRPr="00097278">
        <w:rPr>
          <w:sz w:val="18"/>
          <w:szCs w:val="18"/>
        </w:rPr>
        <w:tab/>
      </w:r>
      <w:r w:rsidRPr="00097278">
        <w:rPr>
          <w:sz w:val="18"/>
          <w:szCs w:val="18"/>
        </w:rPr>
        <w:tab/>
        <w:t xml:space="preserve">      </w:t>
      </w:r>
      <w:r>
        <w:rPr>
          <w:sz w:val="18"/>
          <w:szCs w:val="18"/>
        </w:rPr>
        <w:t xml:space="preserve">                            </w:t>
      </w:r>
      <w:r w:rsidRPr="00097278">
        <w:rPr>
          <w:sz w:val="18"/>
          <w:szCs w:val="18"/>
        </w:rPr>
        <w:t xml:space="preserve">  :    ________________________________</w:t>
      </w:r>
    </w:p>
    <w:p w:rsidR="0031409B" w:rsidRPr="00097278" w:rsidRDefault="0031409B" w:rsidP="00F80D30">
      <w:pPr>
        <w:rPr>
          <w:sz w:val="18"/>
          <w:szCs w:val="18"/>
        </w:rPr>
      </w:pPr>
      <w:r w:rsidRPr="00097278">
        <w:rPr>
          <w:sz w:val="18"/>
          <w:szCs w:val="18"/>
        </w:rPr>
        <w:t xml:space="preserve">            </w:t>
      </w:r>
      <w:r>
        <w:rPr>
          <w:sz w:val="18"/>
          <w:szCs w:val="18"/>
        </w:rPr>
        <w:t xml:space="preserve">   </w:t>
      </w:r>
      <w:r w:rsidRPr="00097278">
        <w:rPr>
          <w:sz w:val="18"/>
          <w:szCs w:val="18"/>
        </w:rPr>
        <w:t>Designation</w:t>
      </w:r>
      <w:r w:rsidRPr="00097278">
        <w:rPr>
          <w:sz w:val="18"/>
          <w:szCs w:val="18"/>
        </w:rPr>
        <w:tab/>
        <w:t xml:space="preserve">                 </w:t>
      </w:r>
      <w:r>
        <w:rPr>
          <w:sz w:val="18"/>
          <w:szCs w:val="18"/>
        </w:rPr>
        <w:t xml:space="preserve">                             </w:t>
      </w:r>
      <w:r w:rsidRPr="00097278">
        <w:rPr>
          <w:sz w:val="18"/>
          <w:szCs w:val="18"/>
        </w:rPr>
        <w:t xml:space="preserve">    :    ________________________________   </w:t>
      </w:r>
    </w:p>
    <w:p w:rsidR="0031409B" w:rsidRPr="00097278" w:rsidRDefault="0031409B" w:rsidP="00F43C77">
      <w:pPr>
        <w:rPr>
          <w:sz w:val="18"/>
          <w:szCs w:val="18"/>
        </w:rPr>
      </w:pPr>
      <w:r w:rsidRPr="00097278">
        <w:rPr>
          <w:sz w:val="18"/>
          <w:szCs w:val="18"/>
        </w:rPr>
        <w:t xml:space="preserve">        7.    </w:t>
      </w:r>
      <w:r w:rsidRPr="00097278">
        <w:rPr>
          <w:b/>
          <w:bCs/>
          <w:sz w:val="18"/>
          <w:szCs w:val="18"/>
          <w:u w:val="single"/>
        </w:rPr>
        <w:t>Documents required to be attached</w:t>
      </w:r>
      <w:r w:rsidRPr="00097278">
        <w:rPr>
          <w:sz w:val="18"/>
          <w:szCs w:val="18"/>
        </w:rPr>
        <w:t>:</w:t>
      </w:r>
    </w:p>
    <w:p w:rsidR="0031409B" w:rsidRDefault="0031409B" w:rsidP="005713F7">
      <w:pPr>
        <w:ind w:left="720"/>
        <w:rPr>
          <w:rFonts w:ascii="Verdana" w:hAnsi="Verdana" w:cs="Verdana"/>
          <w:color w:val="000000"/>
          <w:sz w:val="18"/>
          <w:szCs w:val="18"/>
        </w:rPr>
      </w:pPr>
      <w:r w:rsidRPr="00097278">
        <w:rPr>
          <w:rFonts w:ascii="Verdana" w:hAnsi="Verdana" w:cs="Verdana"/>
          <w:color w:val="000000"/>
          <w:sz w:val="18"/>
          <w:szCs w:val="18"/>
        </w:rPr>
        <w:t>i) Certificate of incorporation(ii) Memorandum of Association(iii) Articles of Association(iv) Power of Attorney granted to its managers, officers or employees to transact business on its behalf(v) Copy of PAN allotment letter(vi) Copy of t</w:t>
      </w:r>
      <w:r>
        <w:rPr>
          <w:rFonts w:ascii="Verdana" w:hAnsi="Verdana" w:cs="Verdana"/>
          <w:color w:val="000000"/>
          <w:sz w:val="18"/>
          <w:szCs w:val="18"/>
        </w:rPr>
        <w:t>elephone bills</w:t>
      </w:r>
    </w:p>
    <w:p w:rsidR="0031409B" w:rsidRPr="005713F7" w:rsidRDefault="0031409B" w:rsidP="005713F7">
      <w:pPr>
        <w:ind w:left="720"/>
        <w:rPr>
          <w:color w:val="000000"/>
          <w:sz w:val="18"/>
          <w:szCs w:val="18"/>
        </w:rPr>
      </w:pPr>
      <w:r w:rsidRPr="00097278">
        <w:t xml:space="preserve"> </w:t>
      </w:r>
      <w:r>
        <w:t xml:space="preserve">                                                                                                                                    </w:t>
      </w:r>
      <w:r w:rsidRPr="00097278">
        <w:t>For</w:t>
      </w:r>
    </w:p>
    <w:p w:rsidR="0031409B" w:rsidRPr="00097278" w:rsidRDefault="0031409B" w:rsidP="00DA150B">
      <w:pPr>
        <w:pStyle w:val="ListParagraph"/>
        <w:ind w:left="1080"/>
        <w:rPr>
          <w:b/>
          <w:bCs/>
          <w:sz w:val="18"/>
          <w:szCs w:val="18"/>
        </w:rPr>
      </w:pPr>
    </w:p>
    <w:p w:rsidR="0031409B" w:rsidRPr="00097278" w:rsidRDefault="0031409B" w:rsidP="00DA150B">
      <w:pPr>
        <w:pStyle w:val="ListParagraph"/>
        <w:ind w:left="1080"/>
        <w:rPr>
          <w:b/>
          <w:bCs/>
          <w:sz w:val="18"/>
          <w:szCs w:val="18"/>
        </w:rPr>
      </w:pPr>
      <w:r w:rsidRPr="00097278">
        <w:rPr>
          <w:b/>
          <w:bCs/>
          <w:sz w:val="18"/>
          <w:szCs w:val="18"/>
        </w:rPr>
        <w:t xml:space="preserve">                                                                                                                                                         </w:t>
      </w:r>
      <w:r>
        <w:rPr>
          <w:b/>
          <w:bCs/>
          <w:sz w:val="18"/>
          <w:szCs w:val="18"/>
        </w:rPr>
        <w:t xml:space="preserve">       </w:t>
      </w:r>
      <w:r w:rsidRPr="00097278">
        <w:rPr>
          <w:b/>
          <w:bCs/>
          <w:sz w:val="18"/>
          <w:szCs w:val="18"/>
        </w:rPr>
        <w:t xml:space="preserve">  Authorized Person( </w:t>
      </w:r>
      <w:r>
        <w:rPr>
          <w:b/>
          <w:bCs/>
          <w:sz w:val="18"/>
          <w:szCs w:val="18"/>
        </w:rPr>
        <w:t xml:space="preserve"> </w:t>
      </w:r>
      <w:r w:rsidRPr="00097278">
        <w:rPr>
          <w:b/>
          <w:bCs/>
          <w:sz w:val="18"/>
          <w:szCs w:val="18"/>
        </w:rPr>
        <w:t>Name/Sign/Stamp)</w:t>
      </w:r>
    </w:p>
    <w:p w:rsidR="0031409B" w:rsidRPr="00097278" w:rsidRDefault="0031409B">
      <w:pPr>
        <w:rPr>
          <w:sz w:val="18"/>
          <w:szCs w:val="18"/>
        </w:rPr>
      </w:pPr>
    </w:p>
    <w:p w:rsidR="0031409B" w:rsidRPr="00097278" w:rsidRDefault="0031409B">
      <w:pPr>
        <w:rPr>
          <w:sz w:val="18"/>
          <w:szCs w:val="18"/>
        </w:rPr>
      </w:pPr>
    </w:p>
    <w:p w:rsidR="0031409B" w:rsidRPr="00097278" w:rsidRDefault="0031409B">
      <w:pPr>
        <w:rPr>
          <w:sz w:val="18"/>
          <w:szCs w:val="18"/>
        </w:rPr>
      </w:pPr>
    </w:p>
    <w:p w:rsidR="0031409B" w:rsidRPr="00097278" w:rsidRDefault="0031409B">
      <w:pPr>
        <w:rPr>
          <w:sz w:val="18"/>
          <w:szCs w:val="18"/>
        </w:rPr>
      </w:pPr>
    </w:p>
    <w:sectPr w:rsidR="0031409B" w:rsidRPr="00097278" w:rsidSect="00FE221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5033"/>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E17382"/>
    <w:multiLevelType w:val="hybridMultilevel"/>
    <w:tmpl w:val="6584F92E"/>
    <w:lvl w:ilvl="0" w:tplc="B1A2041E">
      <w:start w:val="1"/>
      <w:numFmt w:val="lowerRoman"/>
      <w:lvlText w:val="%1)"/>
      <w:lvlJc w:val="left"/>
      <w:pPr>
        <w:ind w:left="1080" w:hanging="720"/>
      </w:pPr>
      <w:rPr>
        <w:rFonts w:ascii="Verdana" w:eastAsia="Times New Roman" w:hAnsi="Verdana" w:hint="default"/>
        <w:b w:val="0"/>
        <w:bCs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CB5697"/>
    <w:multiLevelType w:val="hybridMultilevel"/>
    <w:tmpl w:val="2EF4C7D0"/>
    <w:lvl w:ilvl="0" w:tplc="59C2021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2D0005"/>
    <w:multiLevelType w:val="hybridMultilevel"/>
    <w:tmpl w:val="D06C4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1F7095"/>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170D12"/>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FD47F3"/>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6806E5"/>
    <w:multiLevelType w:val="hybridMultilevel"/>
    <w:tmpl w:val="93DCE470"/>
    <w:lvl w:ilvl="0" w:tplc="6DD63DE2">
      <w:start w:val="1"/>
      <w:numFmt w:val="lowerRoman"/>
      <w:lvlText w:val="(%1)"/>
      <w:lvlJc w:val="left"/>
      <w:pPr>
        <w:ind w:left="1860" w:hanging="720"/>
      </w:pPr>
      <w:rPr>
        <w:rFonts w:ascii="Verdana" w:eastAsia="Times New Roman" w:hAnsi="Verdana" w:hint="default"/>
        <w:b w:val="0"/>
        <w:bCs w:val="0"/>
        <w:color w:val="000000"/>
        <w:sz w:val="20"/>
        <w:szCs w:val="20"/>
        <w:u w:val="none"/>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nsid w:val="77721B31"/>
    <w:multiLevelType w:val="hybridMultilevel"/>
    <w:tmpl w:val="D9FC2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3B3242"/>
    <w:multiLevelType w:val="hybridMultilevel"/>
    <w:tmpl w:val="B420E7C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926D12"/>
    <w:multiLevelType w:val="hybridMultilevel"/>
    <w:tmpl w:val="D9FC2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10"/>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C63"/>
    <w:rsid w:val="00013C30"/>
    <w:rsid w:val="00035421"/>
    <w:rsid w:val="00036335"/>
    <w:rsid w:val="00041D37"/>
    <w:rsid w:val="00061C63"/>
    <w:rsid w:val="00071428"/>
    <w:rsid w:val="00076908"/>
    <w:rsid w:val="00093A90"/>
    <w:rsid w:val="00097278"/>
    <w:rsid w:val="000A3B7F"/>
    <w:rsid w:val="000D0776"/>
    <w:rsid w:val="000D6450"/>
    <w:rsid w:val="001276E4"/>
    <w:rsid w:val="00143D85"/>
    <w:rsid w:val="00153222"/>
    <w:rsid w:val="001544C3"/>
    <w:rsid w:val="00161432"/>
    <w:rsid w:val="00163892"/>
    <w:rsid w:val="001754D0"/>
    <w:rsid w:val="0019647E"/>
    <w:rsid w:val="001A40EB"/>
    <w:rsid w:val="001C333D"/>
    <w:rsid w:val="001C65BB"/>
    <w:rsid w:val="001D0C91"/>
    <w:rsid w:val="001E3EE3"/>
    <w:rsid w:val="001E42BD"/>
    <w:rsid w:val="00284080"/>
    <w:rsid w:val="00286313"/>
    <w:rsid w:val="002A7A6C"/>
    <w:rsid w:val="002D6A01"/>
    <w:rsid w:val="002E0F98"/>
    <w:rsid w:val="002E3400"/>
    <w:rsid w:val="002F7B26"/>
    <w:rsid w:val="00304803"/>
    <w:rsid w:val="0031409B"/>
    <w:rsid w:val="003A7281"/>
    <w:rsid w:val="003B6E7D"/>
    <w:rsid w:val="003D45B1"/>
    <w:rsid w:val="003E2E3A"/>
    <w:rsid w:val="004761FA"/>
    <w:rsid w:val="0050310A"/>
    <w:rsid w:val="005345AD"/>
    <w:rsid w:val="0054376F"/>
    <w:rsid w:val="00555A0E"/>
    <w:rsid w:val="005713F7"/>
    <w:rsid w:val="00572B0D"/>
    <w:rsid w:val="00582C54"/>
    <w:rsid w:val="005A62FC"/>
    <w:rsid w:val="005C0A2A"/>
    <w:rsid w:val="005D0BFC"/>
    <w:rsid w:val="005D7080"/>
    <w:rsid w:val="005E2B1C"/>
    <w:rsid w:val="005E30C3"/>
    <w:rsid w:val="00607D4E"/>
    <w:rsid w:val="006149F4"/>
    <w:rsid w:val="00615E30"/>
    <w:rsid w:val="00651760"/>
    <w:rsid w:val="006559C0"/>
    <w:rsid w:val="00660BFE"/>
    <w:rsid w:val="006C0763"/>
    <w:rsid w:val="006E23DF"/>
    <w:rsid w:val="006E3C5D"/>
    <w:rsid w:val="006E639B"/>
    <w:rsid w:val="006F22E2"/>
    <w:rsid w:val="007058D0"/>
    <w:rsid w:val="007172A3"/>
    <w:rsid w:val="0073606E"/>
    <w:rsid w:val="00741EE4"/>
    <w:rsid w:val="00747A09"/>
    <w:rsid w:val="00775F84"/>
    <w:rsid w:val="007A17AA"/>
    <w:rsid w:val="007A37D4"/>
    <w:rsid w:val="007C35D4"/>
    <w:rsid w:val="007C5F41"/>
    <w:rsid w:val="007D21A4"/>
    <w:rsid w:val="007D3FC9"/>
    <w:rsid w:val="007E175B"/>
    <w:rsid w:val="007F5524"/>
    <w:rsid w:val="00826555"/>
    <w:rsid w:val="00846165"/>
    <w:rsid w:val="008B717E"/>
    <w:rsid w:val="008C039E"/>
    <w:rsid w:val="008E0D8F"/>
    <w:rsid w:val="008F6EB7"/>
    <w:rsid w:val="00916A9B"/>
    <w:rsid w:val="00931386"/>
    <w:rsid w:val="00932563"/>
    <w:rsid w:val="00977F12"/>
    <w:rsid w:val="009D0F53"/>
    <w:rsid w:val="009D5E33"/>
    <w:rsid w:val="009E6164"/>
    <w:rsid w:val="00A028B8"/>
    <w:rsid w:val="00A03D67"/>
    <w:rsid w:val="00A232D1"/>
    <w:rsid w:val="00A27B6C"/>
    <w:rsid w:val="00A3099C"/>
    <w:rsid w:val="00A41399"/>
    <w:rsid w:val="00A5590A"/>
    <w:rsid w:val="00A678F7"/>
    <w:rsid w:val="00A73733"/>
    <w:rsid w:val="00A87DD8"/>
    <w:rsid w:val="00AB4C0B"/>
    <w:rsid w:val="00AD4849"/>
    <w:rsid w:val="00AF229A"/>
    <w:rsid w:val="00AF73AD"/>
    <w:rsid w:val="00B061E0"/>
    <w:rsid w:val="00B24161"/>
    <w:rsid w:val="00B274D6"/>
    <w:rsid w:val="00B317F2"/>
    <w:rsid w:val="00B63343"/>
    <w:rsid w:val="00B70AB6"/>
    <w:rsid w:val="00B812C5"/>
    <w:rsid w:val="00BB45C3"/>
    <w:rsid w:val="00BD62CD"/>
    <w:rsid w:val="00BF1849"/>
    <w:rsid w:val="00C1021D"/>
    <w:rsid w:val="00C17ACB"/>
    <w:rsid w:val="00C17D61"/>
    <w:rsid w:val="00C64FA0"/>
    <w:rsid w:val="00C67DCF"/>
    <w:rsid w:val="00D20328"/>
    <w:rsid w:val="00D56D11"/>
    <w:rsid w:val="00D8155D"/>
    <w:rsid w:val="00D87A6C"/>
    <w:rsid w:val="00D9516B"/>
    <w:rsid w:val="00DA150B"/>
    <w:rsid w:val="00DA218C"/>
    <w:rsid w:val="00E01436"/>
    <w:rsid w:val="00E05649"/>
    <w:rsid w:val="00E060E0"/>
    <w:rsid w:val="00E12AFA"/>
    <w:rsid w:val="00E248DA"/>
    <w:rsid w:val="00E44257"/>
    <w:rsid w:val="00E624C6"/>
    <w:rsid w:val="00E707DE"/>
    <w:rsid w:val="00E853FB"/>
    <w:rsid w:val="00EA3E5E"/>
    <w:rsid w:val="00EB217F"/>
    <w:rsid w:val="00EC176F"/>
    <w:rsid w:val="00ED3C15"/>
    <w:rsid w:val="00ED4BB7"/>
    <w:rsid w:val="00F1423E"/>
    <w:rsid w:val="00F37BE5"/>
    <w:rsid w:val="00F4215C"/>
    <w:rsid w:val="00F43C77"/>
    <w:rsid w:val="00F57888"/>
    <w:rsid w:val="00F760B9"/>
    <w:rsid w:val="00F80D30"/>
    <w:rsid w:val="00F823C2"/>
    <w:rsid w:val="00FA31BD"/>
    <w:rsid w:val="00FC2A8E"/>
    <w:rsid w:val="00FD6865"/>
    <w:rsid w:val="00FE2210"/>
    <w:rsid w:val="00FF31CA"/>
    <w:rsid w:val="00FF5D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F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C63"/>
    <w:pPr>
      <w:ind w:left="720"/>
    </w:pPr>
  </w:style>
  <w:style w:type="table" w:styleId="TableGrid">
    <w:name w:val="Table Grid"/>
    <w:basedOn w:val="TableNormal"/>
    <w:uiPriority w:val="99"/>
    <w:rsid w:val="009325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0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Pages>
  <Words>481</Words>
  <Characters>2743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cp:lastModifiedBy>
  <cp:revision>48</cp:revision>
  <cp:lastPrinted>2013-01-30T12:18:00Z</cp:lastPrinted>
  <dcterms:created xsi:type="dcterms:W3CDTF">2011-12-27T11:07:00Z</dcterms:created>
  <dcterms:modified xsi:type="dcterms:W3CDTF">2013-02-11T10:12:00Z</dcterms:modified>
</cp:coreProperties>
</file>